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2C" w:rsidRDefault="009E6F2C" w:rsidP="009E6F2C">
      <w:pPr>
        <w:spacing w:after="0"/>
        <w:jc w:val="center"/>
        <w:rPr>
          <w:lang w:val="en-US"/>
        </w:rPr>
      </w:pPr>
      <w:r>
        <w:rPr>
          <w:lang w:val="en-US"/>
        </w:rPr>
        <w:t xml:space="preserve">Assent form for </w:t>
      </w:r>
      <w:r w:rsidR="007304C2">
        <w:rPr>
          <w:lang w:val="en-US"/>
        </w:rPr>
        <w:t xml:space="preserve">healthy control </w:t>
      </w:r>
      <w:r>
        <w:rPr>
          <w:lang w:val="en-US"/>
        </w:rPr>
        <w:t xml:space="preserve">children participating in research studies. </w:t>
      </w:r>
    </w:p>
    <w:p w:rsidR="009E6F2C" w:rsidRDefault="009E6F2C" w:rsidP="009E6F2C">
      <w:pPr>
        <w:spacing w:after="0"/>
        <w:jc w:val="center"/>
        <w:rPr>
          <w:lang w:val="en-US"/>
        </w:rPr>
      </w:pPr>
      <w:r>
        <w:rPr>
          <w:lang w:val="en-US"/>
        </w:rPr>
        <w:t>Title of the project:</w:t>
      </w:r>
    </w:p>
    <w:p w:rsidR="009E6F2C" w:rsidRDefault="009E6F2C" w:rsidP="009E6F2C">
      <w:pPr>
        <w:spacing w:after="0"/>
        <w:jc w:val="center"/>
        <w:rPr>
          <w:lang w:val="en-US"/>
        </w:rPr>
      </w:pPr>
      <w:r>
        <w:rPr>
          <w:lang w:val="en-US"/>
        </w:rPr>
        <w:t>Name of PI:</w:t>
      </w:r>
    </w:p>
    <w:p w:rsidR="00DD26AA" w:rsidRDefault="00DD26AA"/>
    <w:p w:rsidR="0015401F" w:rsidRPr="00DD26AA" w:rsidRDefault="00DD26AA">
      <w:pPr>
        <w:rPr>
          <w:b/>
        </w:rPr>
      </w:pPr>
      <w:r w:rsidRPr="00DD26AA">
        <w:rPr>
          <w:b/>
        </w:rPr>
        <w:t xml:space="preserve">Please circle all you agree with </w:t>
      </w:r>
    </w:p>
    <w:p w:rsidR="00DD26AA" w:rsidRDefault="00184500">
      <w:r>
        <w:t>Have you read or b</w:t>
      </w:r>
      <w:r w:rsidR="00DD26AA">
        <w:t xml:space="preserve">een read about this project? </w:t>
      </w:r>
      <w:r w:rsidR="0008671F">
        <w:t xml:space="preserve">                     Yes              No</w:t>
      </w:r>
    </w:p>
    <w:p w:rsidR="0008671F" w:rsidRDefault="00DD26AA" w:rsidP="0008671F">
      <w:r>
        <w:t>Someone has explained the project t</w:t>
      </w:r>
      <w:r w:rsidR="00184500">
        <w:t xml:space="preserve">o you? </w:t>
      </w:r>
      <w:r w:rsidR="0008671F">
        <w:t xml:space="preserve">                         </w:t>
      </w:r>
      <w:r w:rsidR="00A64A92">
        <w:t xml:space="preserve">   </w:t>
      </w:r>
      <w:r w:rsidR="0008671F">
        <w:t>Yes              No</w:t>
      </w:r>
    </w:p>
    <w:p w:rsidR="0008671F" w:rsidRDefault="00184500">
      <w:r>
        <w:t>Do you understand what this project is about?</w:t>
      </w:r>
      <w:r w:rsidR="0008671F" w:rsidRPr="0008671F">
        <w:t xml:space="preserve"> </w:t>
      </w:r>
      <w:r w:rsidR="00A64A92">
        <w:t xml:space="preserve"> </w:t>
      </w:r>
      <w:r w:rsidR="0008671F">
        <w:t xml:space="preserve">                    </w:t>
      </w:r>
      <w:r w:rsidR="00A64A92">
        <w:t xml:space="preserve">  </w:t>
      </w:r>
      <w:r w:rsidR="0008671F">
        <w:t>Yes              No</w:t>
      </w:r>
    </w:p>
    <w:p w:rsidR="00184500" w:rsidRDefault="00184500">
      <w:r>
        <w:t>Have you asked</w:t>
      </w:r>
      <w:r w:rsidR="00DD26AA">
        <w:t xml:space="preserve"> all the questions you want to and they </w:t>
      </w:r>
      <w:r>
        <w:t xml:space="preserve">have they been answered?  </w:t>
      </w:r>
      <w:r w:rsidR="0008671F">
        <w:t xml:space="preserve">     Yes             No</w:t>
      </w:r>
    </w:p>
    <w:p w:rsidR="00184500" w:rsidRDefault="00184500">
      <w:r>
        <w:t xml:space="preserve">You understand that you can say no to </w:t>
      </w:r>
      <w:proofErr w:type="gramStart"/>
      <w:r>
        <w:t>taking</w:t>
      </w:r>
      <w:proofErr w:type="gramEnd"/>
      <w:r>
        <w:t xml:space="preserve"> part and you can stop at </w:t>
      </w:r>
      <w:r w:rsidR="00A64A92">
        <w:t>any time</w:t>
      </w:r>
      <w:r w:rsidR="00DD26AA">
        <w:t xml:space="preserve">? </w:t>
      </w:r>
      <w:r w:rsidR="00A64A92">
        <w:t xml:space="preserve">         </w:t>
      </w:r>
      <w:r w:rsidR="0008671F">
        <w:t>Yes             No</w:t>
      </w:r>
      <w:r>
        <w:t xml:space="preserve"> </w:t>
      </w:r>
    </w:p>
    <w:p w:rsidR="0008671F" w:rsidRDefault="00DD26AA">
      <w:r>
        <w:t>You are happy to give the re</w:t>
      </w:r>
      <w:r w:rsidR="00A64A92">
        <w:t>searchers the following samples</w:t>
      </w:r>
      <w:bookmarkStart w:id="0" w:name="_GoBack"/>
      <w:bookmarkEnd w:id="0"/>
      <w:r w:rsidR="0008671F">
        <w:t>?</w:t>
      </w:r>
    </w:p>
    <w:p w:rsidR="00DD26AA" w:rsidRPr="0008671F" w:rsidRDefault="00DD26AA">
      <w:r w:rsidRPr="00DD26AA">
        <w:rPr>
          <w:b/>
          <w:i/>
        </w:rPr>
        <w:t xml:space="preserve">Insert as appropriate </w:t>
      </w:r>
    </w:p>
    <w:p w:rsidR="00DD26AA" w:rsidRDefault="00DD26AA" w:rsidP="00DD26AA">
      <w:pPr>
        <w:pStyle w:val="ListParagraph"/>
        <w:numPr>
          <w:ilvl w:val="0"/>
          <w:numId w:val="1"/>
        </w:numPr>
      </w:pPr>
      <w:proofErr w:type="spellStart"/>
      <w:r>
        <w:t>e.g</w:t>
      </w:r>
      <w:proofErr w:type="spellEnd"/>
      <w:r>
        <w:t xml:space="preserve"> Blood </w:t>
      </w:r>
      <w:r w:rsidR="0008671F">
        <w:t xml:space="preserve">                     Yes             No </w:t>
      </w:r>
      <w:r>
        <w:t xml:space="preserve"> </w:t>
      </w:r>
    </w:p>
    <w:p w:rsidR="00DD26AA" w:rsidRDefault="00DD26AA" w:rsidP="00DD26AA">
      <w:pPr>
        <w:pStyle w:val="ListParagraph"/>
        <w:numPr>
          <w:ilvl w:val="0"/>
          <w:numId w:val="1"/>
        </w:numPr>
      </w:pPr>
      <w:r>
        <w:t xml:space="preserve">Saliva </w:t>
      </w:r>
      <w:r w:rsidR="0008671F">
        <w:t xml:space="preserve">                            Yes             No</w:t>
      </w:r>
    </w:p>
    <w:p w:rsidR="00DD26AA" w:rsidRDefault="00DD26AA" w:rsidP="00DD26AA">
      <w:pPr>
        <w:pStyle w:val="ListParagraph"/>
        <w:numPr>
          <w:ilvl w:val="0"/>
          <w:numId w:val="1"/>
        </w:numPr>
      </w:pPr>
      <w:r>
        <w:t>Pee</w:t>
      </w:r>
      <w:r w:rsidR="0008671F" w:rsidRPr="0008671F">
        <w:t xml:space="preserve"> </w:t>
      </w:r>
      <w:r w:rsidR="0008671F">
        <w:t xml:space="preserve">                                Yes             No</w:t>
      </w:r>
      <w:r>
        <w:t xml:space="preserve"> </w:t>
      </w:r>
    </w:p>
    <w:p w:rsidR="00DD26AA" w:rsidRDefault="00184500">
      <w:r>
        <w:t xml:space="preserve">Are you happy to take part? </w:t>
      </w:r>
      <w:r w:rsidR="0008671F">
        <w:t xml:space="preserve">                                    Yes             No</w:t>
      </w:r>
    </w:p>
    <w:p w:rsidR="00DD26AA" w:rsidRDefault="00DD26AA">
      <w:r>
        <w:t>If you said no to anything please do not write your name.</w:t>
      </w:r>
    </w:p>
    <w:p w:rsidR="00DD26AA" w:rsidRDefault="00DD26AA">
      <w:r>
        <w:t xml:space="preserve">If you want to take part please write your name and todays date. </w:t>
      </w:r>
    </w:p>
    <w:p w:rsidR="00DD26AA" w:rsidRDefault="00DD26AA"/>
    <w:p w:rsidR="0008671F" w:rsidRPr="00432609" w:rsidRDefault="0008671F" w:rsidP="0008671F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  <w:sz w:val="24"/>
        </w:rPr>
      </w:pPr>
      <w:r w:rsidRPr="00432609">
        <w:rPr>
          <w:rFonts w:ascii="Calibri" w:hAnsi="Calibri"/>
          <w:spacing w:val="-3"/>
          <w:sz w:val="24"/>
        </w:rPr>
        <w:t>------------------------------------------------  ----------------------------------</w:t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  <w:t>-----------------------</w:t>
      </w:r>
    </w:p>
    <w:p w:rsidR="0008671F" w:rsidRPr="00432609" w:rsidRDefault="0008671F" w:rsidP="0008671F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</w:rPr>
      </w:pPr>
      <w:r w:rsidRPr="00432609">
        <w:rPr>
          <w:rFonts w:ascii="Calibri" w:hAnsi="Calibri"/>
          <w:spacing w:val="-3"/>
        </w:rPr>
        <w:t>SIGNED (</w:t>
      </w:r>
      <w:r>
        <w:rPr>
          <w:rFonts w:ascii="Calibri" w:hAnsi="Calibri"/>
          <w:spacing w:val="-3"/>
        </w:rPr>
        <w:t>Child</w:t>
      </w:r>
      <w:r w:rsidRPr="00432609">
        <w:rPr>
          <w:rFonts w:ascii="Calibri" w:hAnsi="Calibri"/>
          <w:spacing w:val="-3"/>
        </w:rPr>
        <w:t>)</w:t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  <w:t xml:space="preserve">   </w:t>
      </w:r>
      <w:r>
        <w:rPr>
          <w:rFonts w:ascii="Calibri" w:hAnsi="Calibri"/>
          <w:spacing w:val="-3"/>
          <w:sz w:val="24"/>
        </w:rPr>
        <w:t xml:space="preserve">                            </w:t>
      </w:r>
      <w:r w:rsidRPr="00432609">
        <w:rPr>
          <w:rFonts w:ascii="Calibri" w:hAnsi="Calibri"/>
          <w:spacing w:val="-3"/>
        </w:rPr>
        <w:t>PRINT NAME</w:t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  <w:t>DATE</w:t>
      </w:r>
    </w:p>
    <w:p w:rsidR="00DD26AA" w:rsidRPr="00432609" w:rsidRDefault="00DD26AA" w:rsidP="00DD26AA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  <w:sz w:val="24"/>
        </w:rPr>
      </w:pPr>
    </w:p>
    <w:p w:rsidR="00DD26AA" w:rsidRPr="00432609" w:rsidRDefault="00DD26AA" w:rsidP="00DD26AA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  <w:sz w:val="24"/>
        </w:rPr>
      </w:pPr>
      <w:r w:rsidRPr="00432609">
        <w:rPr>
          <w:rFonts w:ascii="Calibri" w:hAnsi="Calibri"/>
          <w:spacing w:val="-3"/>
          <w:sz w:val="24"/>
        </w:rPr>
        <w:t>------------------------------------------------  ----------------------------------</w:t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  <w:t>-----------------------</w:t>
      </w:r>
    </w:p>
    <w:p w:rsidR="00DD26AA" w:rsidRPr="00432609" w:rsidRDefault="00DD26AA" w:rsidP="00DD26AA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</w:rPr>
      </w:pPr>
      <w:r w:rsidRPr="00432609">
        <w:rPr>
          <w:rFonts w:ascii="Calibri" w:hAnsi="Calibri"/>
          <w:spacing w:val="-3"/>
        </w:rPr>
        <w:t>SIGNED (Parent or Guardian)</w:t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  <w:t xml:space="preserve">   </w:t>
      </w:r>
      <w:r w:rsidRPr="00432609">
        <w:rPr>
          <w:rFonts w:ascii="Calibri" w:hAnsi="Calibri"/>
          <w:spacing w:val="-3"/>
        </w:rPr>
        <w:t>PRINT NAME</w:t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  <w:t>DATE</w:t>
      </w:r>
    </w:p>
    <w:p w:rsidR="00DD26AA" w:rsidRPr="00432609" w:rsidRDefault="00DD26AA" w:rsidP="00DD26AA">
      <w:pPr>
        <w:rPr>
          <w:rFonts w:ascii="Calibri" w:hAnsi="Calibri"/>
          <w:sz w:val="16"/>
        </w:rPr>
      </w:pPr>
    </w:p>
    <w:p w:rsidR="00DD26AA" w:rsidRPr="00D313DF" w:rsidRDefault="00DD26AA" w:rsidP="00DD26AA">
      <w:pPr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jc w:val="both"/>
        <w:rPr>
          <w:rFonts w:ascii="Calibri" w:hAnsi="Calibri"/>
          <w:spacing w:val="-3"/>
        </w:rPr>
      </w:pPr>
      <w:proofErr w:type="gramStart"/>
      <w:r w:rsidRPr="00432609">
        <w:rPr>
          <w:rFonts w:ascii="Calibri" w:hAnsi="Calibri"/>
          <w:spacing w:val="-3"/>
          <w:sz w:val="24"/>
        </w:rPr>
        <w:t>------------------------------------------------  ----------------------------------</w:t>
      </w:r>
      <w:proofErr w:type="gramEnd"/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  <w:t>-----------------------</w:t>
      </w:r>
      <w:r w:rsidRPr="00432609">
        <w:rPr>
          <w:rFonts w:ascii="Calibri" w:hAnsi="Calibri"/>
          <w:spacing w:val="-3"/>
        </w:rPr>
        <w:t>SIGNED (Researcher)</w:t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</w:r>
      <w:r w:rsidRPr="00432609">
        <w:rPr>
          <w:rFonts w:ascii="Calibri" w:hAnsi="Calibri"/>
          <w:spacing w:val="-3"/>
          <w:sz w:val="24"/>
        </w:rPr>
        <w:tab/>
        <w:t xml:space="preserve">   </w:t>
      </w:r>
      <w:r w:rsidRPr="00432609">
        <w:rPr>
          <w:rFonts w:ascii="Calibri" w:hAnsi="Calibri"/>
          <w:spacing w:val="-3"/>
        </w:rPr>
        <w:t>PRINT NAME</w:t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</w:r>
      <w:r w:rsidRPr="00432609">
        <w:rPr>
          <w:rFonts w:ascii="Calibri" w:hAnsi="Calibri"/>
          <w:spacing w:val="-3"/>
        </w:rPr>
        <w:tab/>
        <w:t>DATE</w:t>
      </w:r>
    </w:p>
    <w:p w:rsidR="00DD26AA" w:rsidRPr="001E5A62" w:rsidRDefault="00DD26AA" w:rsidP="00DD26AA">
      <w:pPr>
        <w:spacing w:after="0"/>
        <w:rPr>
          <w:lang w:val="en-US"/>
        </w:rPr>
      </w:pPr>
      <w:r w:rsidRPr="001E5A62">
        <w:rPr>
          <w:i/>
          <w:iCs/>
        </w:rPr>
        <w:t>One copy for participant; one copy for R&amp;D section in the Medical Notes; original to be kept in the PI’s site file</w:t>
      </w:r>
    </w:p>
    <w:p w:rsidR="00DD26AA" w:rsidRDefault="00DD26AA"/>
    <w:p w:rsidR="007A08F8" w:rsidRDefault="007A08F8"/>
    <w:sectPr w:rsidR="007A08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2C" w:rsidRDefault="009E6F2C" w:rsidP="009E6F2C">
      <w:pPr>
        <w:spacing w:after="0" w:line="240" w:lineRule="auto"/>
      </w:pPr>
      <w:r>
        <w:separator/>
      </w:r>
    </w:p>
  </w:endnote>
  <w:endnote w:type="continuationSeparator" w:id="0">
    <w:p w:rsidR="009E6F2C" w:rsidRDefault="009E6F2C" w:rsidP="009E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2C" w:rsidRDefault="009E6F2C" w:rsidP="009E6F2C">
    <w:pPr>
      <w:pStyle w:val="Footer"/>
      <w:rPr>
        <w:lang w:val="en-US"/>
      </w:rPr>
    </w:pPr>
    <w:r>
      <w:rPr>
        <w:lang w:val="en-US"/>
      </w:rPr>
      <w:t xml:space="preserve">Short study name/Document name: </w:t>
    </w:r>
  </w:p>
  <w:p w:rsidR="009E6F2C" w:rsidRDefault="009E6F2C" w:rsidP="009E6F2C">
    <w:pPr>
      <w:pStyle w:val="Footer"/>
      <w:rPr>
        <w:lang w:val="en-US"/>
      </w:rPr>
    </w:pPr>
    <w:r>
      <w:rPr>
        <w:lang w:val="en-US"/>
      </w:rPr>
      <w:t xml:space="preserve">R and D number:                           IRAS number: </w:t>
    </w:r>
  </w:p>
  <w:p w:rsidR="009E6F2C" w:rsidRPr="00002DCC" w:rsidRDefault="009E6F2C" w:rsidP="009E6F2C">
    <w:pPr>
      <w:pStyle w:val="Footer"/>
      <w:rPr>
        <w:lang w:val="en-US"/>
      </w:rPr>
    </w:pPr>
    <w:r>
      <w:rPr>
        <w:lang w:val="en-US"/>
      </w:rPr>
      <w:t xml:space="preserve">Date of approval and version number: </w:t>
    </w:r>
  </w:p>
  <w:p w:rsidR="009E6F2C" w:rsidRDefault="009E6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2C" w:rsidRDefault="009E6F2C" w:rsidP="009E6F2C">
      <w:pPr>
        <w:spacing w:after="0" w:line="240" w:lineRule="auto"/>
      </w:pPr>
      <w:r>
        <w:separator/>
      </w:r>
    </w:p>
  </w:footnote>
  <w:footnote w:type="continuationSeparator" w:id="0">
    <w:p w:rsidR="009E6F2C" w:rsidRDefault="009E6F2C" w:rsidP="009E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2C" w:rsidRDefault="009E6F2C">
    <w:pPr>
      <w:pStyle w:val="Header"/>
    </w:pPr>
    <w:r>
      <w:t>CAN PLACE STUDY/SITE/FUNDING LOGO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3779"/>
    <w:multiLevelType w:val="hybridMultilevel"/>
    <w:tmpl w:val="BE1E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2C"/>
    <w:rsid w:val="0008671F"/>
    <w:rsid w:val="00184500"/>
    <w:rsid w:val="006F4AAA"/>
    <w:rsid w:val="007304C2"/>
    <w:rsid w:val="007A08F8"/>
    <w:rsid w:val="009E6F2C"/>
    <w:rsid w:val="00A64A92"/>
    <w:rsid w:val="00CE798F"/>
    <w:rsid w:val="00D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FCE6F-78C1-4C3F-8914-C3625EB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2C"/>
  </w:style>
  <w:style w:type="paragraph" w:styleId="Footer">
    <w:name w:val="footer"/>
    <w:basedOn w:val="Normal"/>
    <w:link w:val="FooterChar"/>
    <w:uiPriority w:val="99"/>
    <w:unhideWhenUsed/>
    <w:rsid w:val="009E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2C"/>
  </w:style>
  <w:style w:type="paragraph" w:styleId="ListParagraph">
    <w:name w:val="List Paragraph"/>
    <w:basedOn w:val="Normal"/>
    <w:uiPriority w:val="34"/>
    <w:qFormat/>
    <w:rsid w:val="00DD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20AB12A3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Emily Robinson</cp:lastModifiedBy>
  <cp:revision>3</cp:revision>
  <dcterms:created xsi:type="dcterms:W3CDTF">2018-02-13T11:31:00Z</dcterms:created>
  <dcterms:modified xsi:type="dcterms:W3CDTF">2018-03-08T14:30:00Z</dcterms:modified>
</cp:coreProperties>
</file>