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25EF" w14:textId="147EC28D" w:rsidR="00E06B29" w:rsidRPr="004F0764" w:rsidRDefault="004F0764" w:rsidP="00A1260E">
      <w:pPr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0492" wp14:editId="33BA0586">
                <wp:simplePos x="0" y="0"/>
                <wp:positionH relativeFrom="column">
                  <wp:posOffset>3285067</wp:posOffset>
                </wp:positionH>
                <wp:positionV relativeFrom="paragraph">
                  <wp:posOffset>224578</wp:posOffset>
                </wp:positionV>
                <wp:extent cx="3326976" cy="2286000"/>
                <wp:effectExtent l="0" t="0" r="1333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976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F47B0" w14:textId="51C90A53" w:rsidR="00E06B29" w:rsidRP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PREGNANCY DETAILS</w:t>
                            </w:r>
                          </w:p>
                          <w:p w14:paraId="26532D91" w14:textId="323251EA" w:rsidR="004278D6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EDD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F1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Gestation:</w:t>
                            </w:r>
                          </w:p>
                          <w:p w14:paraId="4A95656A" w14:textId="6007DD1B" w:rsidR="0092511B" w:rsidRDefault="0092511B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Pregnancy number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3D79A2F" w14:textId="47B5D19D" w:rsidR="00E06B29" w:rsidRDefault="0092511B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BMI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F1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14:paraId="68C8E469" w14:textId="0958224D" w:rsidR="00B764D4" w:rsidRDefault="00B764D4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Invasive testing performed?</w:t>
                            </w:r>
                          </w:p>
                          <w:p w14:paraId="152899ED" w14:textId="77777777" w:rsidR="001F1C13" w:rsidRDefault="001F1C13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8FBD41" w14:textId="6F62EB84" w:rsidR="004278D6" w:rsidRDefault="003C0671" w:rsidP="004278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4278D6" w:rsidRPr="007D24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nterpreter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required? (</w:t>
                            </w:r>
                            <w:r w:rsidR="001F1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Specify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8D6" w:rsidRPr="007D24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Language</w:t>
                            </w:r>
                            <w:r w:rsidR="004278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1F1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2AB1FD88" w14:textId="77777777" w:rsidR="001F1C13" w:rsidRDefault="001F1C13" w:rsidP="001F1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9D23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afeguarding issues?</w:t>
                            </w:r>
                          </w:p>
                          <w:p w14:paraId="194F6021" w14:textId="77777777" w:rsidR="003C0671" w:rsidRDefault="003C0671" w:rsidP="004278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DC7187" w14:textId="77777777" w:rsidR="004278D6" w:rsidRDefault="004278D6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5DE2F5" w14:textId="77777777" w:rsidR="004278D6" w:rsidRPr="00E06B29" w:rsidRDefault="004278D6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0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65pt;margin-top:17.7pt;width:261.9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" fillcolor="white [3201]" strokeweight=".5pt">
                <v:textbox>
                  <w:txbxContent>
                    <w:p w14:paraId="0B7F47B0" w14:textId="51C90A53" w:rsidR="00E06B29" w:rsidRP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PREGNANCY DETAILS</w:t>
                      </w:r>
                    </w:p>
                    <w:p w14:paraId="26532D91" w14:textId="323251EA" w:rsidR="004278D6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EDD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1F1C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Gestation:</w:t>
                      </w:r>
                    </w:p>
                    <w:p w14:paraId="4A95656A" w14:textId="6007DD1B" w:rsidR="0092511B" w:rsidRDefault="0092511B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Pregnancy number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3D79A2F" w14:textId="47B5D19D" w:rsidR="00E06B29" w:rsidRDefault="0092511B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BMI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1F1C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14:paraId="68C8E469" w14:textId="0958224D" w:rsidR="00B764D4" w:rsidRDefault="00B764D4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Invasive testing performed?</w:t>
                      </w:r>
                    </w:p>
                    <w:p w14:paraId="152899ED" w14:textId="77777777" w:rsidR="001F1C13" w:rsidRDefault="001F1C13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38FBD41" w14:textId="6F62EB84" w:rsidR="004278D6" w:rsidRDefault="003C0671" w:rsidP="004278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 w:rsidR="004278D6" w:rsidRPr="007D24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nterpreter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required? (</w:t>
                      </w:r>
                      <w:r w:rsidR="001F1C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Specify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78D6" w:rsidRPr="007D24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Language</w:t>
                      </w:r>
                      <w:r w:rsidR="004278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1F1C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2AB1FD88" w14:textId="77777777" w:rsidR="001F1C13" w:rsidRDefault="001F1C13" w:rsidP="001F1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9D23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afeguarding issues?</w:t>
                      </w:r>
                    </w:p>
                    <w:p w14:paraId="194F6021" w14:textId="77777777" w:rsidR="003C0671" w:rsidRDefault="003C0671" w:rsidP="004278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FDC7187" w14:textId="77777777" w:rsidR="004278D6" w:rsidRDefault="004278D6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5DE2F5" w14:textId="77777777" w:rsidR="004278D6" w:rsidRPr="00E06B29" w:rsidRDefault="004278D6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076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D3717" wp14:editId="226E1CF3">
                <wp:simplePos x="0" y="0"/>
                <wp:positionH relativeFrom="column">
                  <wp:posOffset>-8467</wp:posOffset>
                </wp:positionH>
                <wp:positionV relativeFrom="paragraph">
                  <wp:posOffset>221615</wp:posOffset>
                </wp:positionV>
                <wp:extent cx="3217333" cy="22860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3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B8138" w14:textId="6A278097" w:rsidR="00E06B29" w:rsidRP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PATIENT DETAILS</w:t>
                            </w:r>
                          </w:p>
                          <w:p w14:paraId="7C4A02AA" w14:textId="51F66165" w:rsid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NHS Number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6E6F28" w14:textId="6ED73B25" w:rsid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8BC8CB" w14:textId="5204DEC5" w:rsid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DOB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BED9BCE" w14:textId="77777777" w:rsidR="00047C28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165E53" w14:textId="77777777" w:rsidR="00047C28" w:rsidRDefault="00047C28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CA7D27" w14:textId="457F20B3" w:rsid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Post Code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D9A3DD7" w14:textId="4977E749" w:rsidR="00E06B29" w:rsidRP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Telephone/Mobile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3717" id="Text Box 2" o:spid="_x0000_s1027" type="#_x0000_t202" style="position:absolute;margin-left:-.65pt;margin-top:17.45pt;width:253.3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" fillcolor="white [3201]" strokeweight=".5pt">
                <v:textbox>
                  <w:txbxContent>
                    <w:p w14:paraId="498B8138" w14:textId="6A278097" w:rsidR="00E06B29" w:rsidRP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PATIENT DETAILS</w:t>
                      </w:r>
                    </w:p>
                    <w:p w14:paraId="7C4A02AA" w14:textId="51F66165" w:rsid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NHS Number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A6E6F28" w14:textId="6ED73B25" w:rsid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B8BC8CB" w14:textId="5204DEC5" w:rsid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DOB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BED9BCE" w14:textId="77777777" w:rsidR="00047C28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9165E53" w14:textId="77777777" w:rsidR="00047C28" w:rsidRDefault="00047C28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6CA7D27" w14:textId="457F20B3" w:rsid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Post Code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D9A3DD7" w14:textId="4977E749" w:rsidR="00E06B29" w:rsidRP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Telephone/Mobile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78D6" w:rsidRPr="004F0764">
        <w:rPr>
          <w:rFonts w:ascii="Arial" w:hAnsi="Arial" w:cs="Arial"/>
          <w:b/>
          <w:sz w:val="18"/>
          <w:szCs w:val="18"/>
        </w:rPr>
        <w:t xml:space="preserve">DATE OF REFERRAL: </w:t>
      </w:r>
      <w:sdt>
        <w:sdtPr>
          <w:rPr>
            <w:rFonts w:ascii="Arial" w:hAnsi="Arial" w:cs="Arial"/>
            <w:b/>
            <w:sz w:val="18"/>
            <w:szCs w:val="18"/>
          </w:rPr>
          <w:id w:val="229054148"/>
          <w:lock w:val="sdtLocked"/>
          <w:placeholder>
            <w:docPart w:val="C30C097E84A046DE9D1AAAC8CD17C45D"/>
          </w:placeholder>
          <w:showingPlcHdr/>
          <w:date w:fullDate="2018-11-1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28EF" w:rsidRPr="004F0764">
            <w:rPr>
              <w:rStyle w:val="PlaceholderText"/>
              <w:sz w:val="18"/>
              <w:szCs w:val="18"/>
            </w:rPr>
            <w:t>Click here to enter a date.</w:t>
          </w:r>
        </w:sdtContent>
      </w:sdt>
      <w:r w:rsidR="00E06B29" w:rsidRPr="004F0764">
        <w:rPr>
          <w:rFonts w:ascii="Arial" w:hAnsi="Arial" w:cs="Arial"/>
          <w:b/>
          <w:sz w:val="18"/>
          <w:szCs w:val="18"/>
        </w:rPr>
        <w:tab/>
        <w:t xml:space="preserve">                          </w:t>
      </w:r>
    </w:p>
    <w:p w14:paraId="57907409" w14:textId="7AD35F17" w:rsidR="00E06B29" w:rsidRPr="004F0764" w:rsidRDefault="00E06B29" w:rsidP="00E06B29">
      <w:pPr>
        <w:rPr>
          <w:rFonts w:ascii="Arial" w:hAnsi="Arial" w:cs="Arial"/>
          <w:b/>
          <w:sz w:val="18"/>
          <w:szCs w:val="18"/>
        </w:rPr>
      </w:pPr>
    </w:p>
    <w:p w14:paraId="7D16FC20" w14:textId="7D9C8F2F" w:rsidR="00E06B29" w:rsidRPr="004F0764" w:rsidRDefault="00E06B29" w:rsidP="0092511B">
      <w:pPr>
        <w:rPr>
          <w:rFonts w:ascii="Arial" w:hAnsi="Arial" w:cs="Arial"/>
          <w:b/>
          <w:sz w:val="18"/>
          <w:szCs w:val="18"/>
        </w:rPr>
      </w:pPr>
    </w:p>
    <w:p w14:paraId="6EB8D467" w14:textId="33D0F538" w:rsidR="00296CC5" w:rsidRPr="004F0764" w:rsidRDefault="00296CC5" w:rsidP="00296CC5">
      <w:pPr>
        <w:spacing w:after="0"/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sz w:val="18"/>
          <w:szCs w:val="18"/>
        </w:rPr>
        <w:t xml:space="preserve"> </w:t>
      </w:r>
    </w:p>
    <w:p w14:paraId="43B975B8" w14:textId="5C91F972" w:rsidR="00296CC5" w:rsidRPr="004F0764" w:rsidRDefault="002C7D40" w:rsidP="00296CC5">
      <w:pPr>
        <w:tabs>
          <w:tab w:val="left" w:pos="720"/>
          <w:tab w:val="left" w:pos="1440"/>
          <w:tab w:val="left" w:pos="2160"/>
          <w:tab w:val="left" w:pos="2861"/>
          <w:tab w:val="left" w:pos="3600"/>
          <w:tab w:val="left" w:pos="4320"/>
          <w:tab w:val="left" w:pos="5040"/>
          <w:tab w:val="left" w:pos="5479"/>
        </w:tabs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14:paraId="525E445D" w14:textId="211DF532" w:rsidR="0092511B" w:rsidRPr="004F0764" w:rsidRDefault="0092511B" w:rsidP="0089284F">
      <w:pPr>
        <w:rPr>
          <w:rFonts w:ascii="Arial" w:hAnsi="Arial" w:cs="Arial"/>
          <w:i/>
          <w:sz w:val="18"/>
          <w:szCs w:val="18"/>
          <w:u w:val="single"/>
        </w:rPr>
      </w:pPr>
    </w:p>
    <w:p w14:paraId="6C916471" w14:textId="53E9B965" w:rsidR="0092511B" w:rsidRPr="004F0764" w:rsidRDefault="0092511B" w:rsidP="0089284F">
      <w:pPr>
        <w:rPr>
          <w:rFonts w:ascii="Arial" w:hAnsi="Arial" w:cs="Arial"/>
          <w:i/>
          <w:sz w:val="18"/>
          <w:szCs w:val="18"/>
          <w:u w:val="single"/>
        </w:rPr>
      </w:pPr>
    </w:p>
    <w:p w14:paraId="1757C731" w14:textId="6807D952" w:rsidR="0092511B" w:rsidRPr="004F0764" w:rsidRDefault="0092511B" w:rsidP="0089284F">
      <w:pPr>
        <w:rPr>
          <w:rFonts w:ascii="Arial" w:hAnsi="Arial" w:cs="Arial"/>
          <w:i/>
          <w:sz w:val="18"/>
          <w:szCs w:val="18"/>
          <w:u w:val="single"/>
        </w:rPr>
      </w:pPr>
    </w:p>
    <w:p w14:paraId="27BD5F64" w14:textId="7EEBB1D4" w:rsidR="0092511B" w:rsidRPr="004F0764" w:rsidRDefault="0092511B" w:rsidP="0092511B">
      <w:pPr>
        <w:rPr>
          <w:rFonts w:ascii="Arial" w:hAnsi="Arial" w:cs="Arial"/>
          <w:b/>
          <w:sz w:val="18"/>
          <w:szCs w:val="18"/>
        </w:rPr>
      </w:pPr>
    </w:p>
    <w:p w14:paraId="51547400" w14:textId="5868841F" w:rsidR="0092511B" w:rsidRPr="004F0764" w:rsidRDefault="006B135C" w:rsidP="0092511B">
      <w:pPr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01C44" wp14:editId="4EC2D95A">
                <wp:simplePos x="0" y="0"/>
                <wp:positionH relativeFrom="column">
                  <wp:posOffset>-7831</wp:posOffset>
                </wp:positionH>
                <wp:positionV relativeFrom="paragraph">
                  <wp:posOffset>140970</wp:posOffset>
                </wp:positionV>
                <wp:extent cx="6620299" cy="550333"/>
                <wp:effectExtent l="0" t="0" r="952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299" cy="55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9088F" w14:textId="12E59BCD" w:rsidR="006B135C" w:rsidRPr="00E06B29" w:rsidRDefault="006B135C" w:rsidP="006B13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GP DETAILS</w:t>
                            </w:r>
                          </w:p>
                          <w:p w14:paraId="32B27E44" w14:textId="77777777" w:rsidR="006B135C" w:rsidRDefault="006B135C" w:rsidP="006B13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GP Name and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60D2BD2" w14:textId="77777777" w:rsidR="006B135C" w:rsidRDefault="006B135C" w:rsidP="006B13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570043" w14:textId="77777777" w:rsidR="006B135C" w:rsidRDefault="006B135C" w:rsidP="006B13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827732267"/>
                                <w:showingPlcHdr/>
                                <w:text/>
                              </w:sdtPr>
                              <w:sdtEndPr/>
                              <w:sdtContent>
                                <w:r w:rsidRPr="00E06B2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EB1F69D" w14:textId="77777777" w:rsidR="006B135C" w:rsidRPr="00E06B29" w:rsidRDefault="006B135C" w:rsidP="006B13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1C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6pt;margin-top:11.1pt;width:521.3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" fillcolor="white [3201]" strokeweight=".5pt">
                <v:textbox>
                  <w:txbxContent>
                    <w:p w14:paraId="4CE9088F" w14:textId="12E59BCD" w:rsidR="006B135C" w:rsidRPr="00E06B29" w:rsidRDefault="006B135C" w:rsidP="006B13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GP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DETAILS</w:t>
                      </w:r>
                    </w:p>
                    <w:p w14:paraId="32B27E44" w14:textId="77777777" w:rsidR="006B135C" w:rsidRDefault="006B135C" w:rsidP="006B13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GP Name </w:t>
                      </w:r>
                      <w:bookmarkStart w:id="1" w:name="_GoBack"/>
                      <w:bookmarkEnd w:id="1"/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Address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60D2BD2" w14:textId="77777777" w:rsidR="006B135C" w:rsidRDefault="006B135C" w:rsidP="006B13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2570043" w14:textId="77777777" w:rsidR="006B135C" w:rsidRDefault="006B135C" w:rsidP="006B13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827732267"/>
                          <w:showingPlcHdr/>
                          <w:text/>
                        </w:sdtPr>
                        <w:sdtContent>
                          <w:r w:rsidRPr="00E06B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  <w:p w14:paraId="0EB1F69D" w14:textId="77777777" w:rsidR="006B135C" w:rsidRPr="00E06B29" w:rsidRDefault="006B135C" w:rsidP="006B13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92274" w14:textId="0CD166FC" w:rsidR="0092511B" w:rsidRPr="004F0764" w:rsidRDefault="0092511B" w:rsidP="0089284F">
      <w:pPr>
        <w:rPr>
          <w:rFonts w:ascii="Arial" w:hAnsi="Arial" w:cs="Arial"/>
          <w:sz w:val="18"/>
          <w:szCs w:val="18"/>
          <w:u w:val="single"/>
        </w:rPr>
      </w:pPr>
    </w:p>
    <w:p w14:paraId="2A81BAAF" w14:textId="1F29196E" w:rsidR="0092511B" w:rsidRPr="004F0764" w:rsidRDefault="006B135C" w:rsidP="0092511B">
      <w:pPr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86B24" wp14:editId="279E72CC">
                <wp:simplePos x="0" y="0"/>
                <wp:positionH relativeFrom="column">
                  <wp:posOffset>-7831</wp:posOffset>
                </wp:positionH>
                <wp:positionV relativeFrom="paragraph">
                  <wp:posOffset>211243</wp:posOffset>
                </wp:positionV>
                <wp:extent cx="6619875" cy="1074843"/>
                <wp:effectExtent l="0" t="0" r="95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6DF49" w14:textId="52EF4818" w:rsidR="00E06B29" w:rsidRPr="00E06B29" w:rsidRDefault="001F14F1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REF</w:t>
                            </w:r>
                            <w:r w:rsidR="009251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ERRING</w:t>
                            </w:r>
                            <w:r w:rsidR="006B13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OSPITAL</w:t>
                            </w:r>
                          </w:p>
                          <w:p w14:paraId="346D28D8" w14:textId="047764F6" w:rsidR="00E06B29" w:rsidRP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Referring </w:t>
                            </w:r>
                            <w:r w:rsidR="001F1C13"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Hospital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2072654234"/>
                                <w:text/>
                              </w:sdtPr>
                              <w:sdtEndPr/>
                              <w:sdtContent>
                                <w:r w:rsidRPr="00E06B2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sdtContent>
                            </w:sdt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970358442"/>
                                <w:showingPlcHdr/>
                                <w:text/>
                              </w:sdtPr>
                              <w:sdtEndPr/>
                              <w:sdtContent>
                                <w:r w:rsidRPr="00E06B2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196E16F7" w14:textId="0620D3E2" w:rsidR="00E06B29" w:rsidRP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Name of Obstetrician: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965888761"/>
                                <w:showingPlcHdr/>
                                <w:text/>
                              </w:sdtPr>
                              <w:sdtEndPr/>
                              <w:sdtContent>
                                <w:r w:rsidRPr="00E06B2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D66829F" w14:textId="2AA5C057" w:rsidR="004F0764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9251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phone/</w:t>
                            </w:r>
                            <w:r w:rsidR="00047C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nhs.net</w:t>
                            </w:r>
                            <w:r w:rsidR="009251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net </w:t>
                            </w: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 screening coordinator:</w:t>
                            </w:r>
                          </w:p>
                          <w:p w14:paraId="33D09908" w14:textId="77777777" w:rsidR="004F0764" w:rsidRDefault="004F0764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C8C327" w14:textId="65EDC334" w:rsidR="00E06B29" w:rsidRDefault="00E06B29" w:rsidP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6B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754090812"/>
                                <w:showingPlcHdr/>
                                <w:text/>
                              </w:sdtPr>
                              <w:sdtEndPr/>
                              <w:sdtContent>
                                <w:r w:rsidRPr="00E06B2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42AE37A6" w14:textId="34F801A4" w:rsidR="00E06B29" w:rsidRPr="00E06B29" w:rsidRDefault="00E06B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6B24" id="Text Box 1" o:spid="_x0000_s1029" type="#_x0000_t202" style="position:absolute;margin-left:-.6pt;margin-top:16.65pt;width:521.2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" fillcolor="white [3201]" strokeweight=".5pt">
                <v:textbox>
                  <w:txbxContent>
                    <w:p w14:paraId="5A36DF49" w14:textId="52EF4818" w:rsidR="00E06B29" w:rsidRPr="00E06B29" w:rsidRDefault="001F14F1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REF</w:t>
                      </w:r>
                      <w:r w:rsidR="0092511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ERRING</w:t>
                      </w:r>
                      <w:r w:rsidR="006B13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OSPITAL</w:t>
                      </w:r>
                    </w:p>
                    <w:p w14:paraId="346D28D8" w14:textId="047764F6" w:rsidR="00E06B29" w:rsidRP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Referring </w:t>
                      </w:r>
                      <w:r w:rsidR="001F1C13"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Hospital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2072654234"/>
                          <w:text/>
                        </w:sdtPr>
                        <w:sdtEndPr/>
                        <w:sdtContent>
                          <w:r w:rsidRPr="00E06B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</w:sdtContent>
                      </w:sdt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970358442"/>
                          <w:showingPlcHdr/>
                          <w:text/>
                        </w:sdtPr>
                        <w:sdtEndPr/>
                        <w:sdtContent>
                          <w:r w:rsidRPr="00E06B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196E16F7" w14:textId="0620D3E2" w:rsidR="00E06B29" w:rsidRP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Name of Obstetrician: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965888761"/>
                          <w:showingPlcHdr/>
                          <w:text/>
                        </w:sdtPr>
                        <w:sdtEndPr/>
                        <w:sdtContent>
                          <w:r w:rsidRPr="00E06B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  <w:p w14:paraId="6D66829F" w14:textId="2AA5C057" w:rsidR="004F0764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9251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phone/</w:t>
                      </w:r>
                      <w:r w:rsidR="00047C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nhs.net</w:t>
                      </w:r>
                      <w:r w:rsidR="009251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net </w:t>
                      </w: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 screening coordinator:</w:t>
                      </w:r>
                    </w:p>
                    <w:p w14:paraId="33D09908" w14:textId="77777777" w:rsidR="004F0764" w:rsidRDefault="004F0764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CC8C327" w14:textId="65EDC334" w:rsidR="00E06B29" w:rsidRDefault="00E06B29" w:rsidP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6B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754090812"/>
                          <w:showingPlcHdr/>
                          <w:text/>
                        </w:sdtPr>
                        <w:sdtEndPr/>
                        <w:sdtContent>
                          <w:r w:rsidRPr="00E06B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  <w:p w14:paraId="42AE37A6" w14:textId="34F801A4" w:rsidR="00E06B29" w:rsidRPr="00E06B29" w:rsidRDefault="00E06B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559CA" w14:textId="5D337233" w:rsidR="004278D6" w:rsidRPr="004F0764" w:rsidRDefault="004278D6" w:rsidP="0092511B">
      <w:pPr>
        <w:rPr>
          <w:rFonts w:ascii="Arial" w:hAnsi="Arial" w:cs="Arial"/>
          <w:b/>
          <w:sz w:val="18"/>
          <w:szCs w:val="18"/>
        </w:rPr>
      </w:pPr>
    </w:p>
    <w:p w14:paraId="0135D564" w14:textId="086A2188" w:rsidR="004278D6" w:rsidRPr="004F0764" w:rsidRDefault="004278D6" w:rsidP="0092511B">
      <w:pPr>
        <w:rPr>
          <w:rFonts w:ascii="Arial" w:hAnsi="Arial" w:cs="Arial"/>
          <w:b/>
          <w:sz w:val="18"/>
          <w:szCs w:val="18"/>
        </w:rPr>
      </w:pPr>
    </w:p>
    <w:p w14:paraId="673C9A71" w14:textId="34BB093D" w:rsidR="004F0764" w:rsidRPr="004F0764" w:rsidRDefault="004F0764" w:rsidP="0092511B">
      <w:pPr>
        <w:rPr>
          <w:rFonts w:ascii="Arial" w:hAnsi="Arial" w:cs="Arial"/>
          <w:b/>
          <w:sz w:val="18"/>
          <w:szCs w:val="18"/>
        </w:rPr>
      </w:pPr>
    </w:p>
    <w:p w14:paraId="32C01DCE" w14:textId="312F3D4C" w:rsidR="004F0764" w:rsidRDefault="004F0764" w:rsidP="0092511B">
      <w:pPr>
        <w:rPr>
          <w:rFonts w:ascii="Arial" w:hAnsi="Arial" w:cs="Arial"/>
          <w:b/>
          <w:sz w:val="18"/>
          <w:szCs w:val="18"/>
        </w:rPr>
      </w:pPr>
    </w:p>
    <w:p w14:paraId="7B0E3C7C" w14:textId="2AA26316" w:rsidR="00B764D4" w:rsidRPr="004F0764" w:rsidRDefault="00B764D4" w:rsidP="0092511B">
      <w:pPr>
        <w:rPr>
          <w:rFonts w:ascii="Arial" w:hAnsi="Arial" w:cs="Arial"/>
          <w:b/>
          <w:sz w:val="18"/>
          <w:szCs w:val="18"/>
        </w:rPr>
      </w:pPr>
      <w:r w:rsidRPr="004F0764">
        <w:rPr>
          <w:rFonts w:ascii="Arial" w:hAnsi="Arial" w:cs="Arial"/>
          <w:b/>
          <w:sz w:val="18"/>
          <w:szCs w:val="18"/>
        </w:rPr>
        <w:t>REASON FOR REFERRAL (please tick)</w:t>
      </w:r>
      <w:r w:rsidR="004278D6" w:rsidRPr="004F0764">
        <w:rPr>
          <w:rFonts w:ascii="Arial" w:hAnsi="Arial" w:cs="Arial"/>
          <w:b/>
          <w:sz w:val="18"/>
          <w:szCs w:val="18"/>
        </w:rPr>
        <w:t xml:space="preserve"> – please add as much detail as possible to allow appropriate triage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8"/>
        <w:gridCol w:w="577"/>
        <w:gridCol w:w="4271"/>
      </w:tblGrid>
      <w:tr w:rsidR="00B764D4" w:rsidRPr="004F0764" w14:paraId="2723DFA0" w14:textId="77777777" w:rsidTr="004F0764">
        <w:tc>
          <w:tcPr>
            <w:tcW w:w="5702" w:type="dxa"/>
          </w:tcPr>
          <w:p w14:paraId="1F9B76D6" w14:textId="79D188FA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764">
              <w:rPr>
                <w:rFonts w:ascii="Arial" w:hAnsi="Arial" w:cs="Arial"/>
                <w:b/>
                <w:sz w:val="18"/>
                <w:szCs w:val="18"/>
              </w:rPr>
              <w:t>Referral reason</w:t>
            </w:r>
          </w:p>
        </w:tc>
        <w:tc>
          <w:tcPr>
            <w:tcW w:w="389" w:type="dxa"/>
          </w:tcPr>
          <w:p w14:paraId="2A2AA35F" w14:textId="4B736A36" w:rsidR="00B764D4" w:rsidRPr="004F0764" w:rsidRDefault="00344EE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764">
              <w:rPr>
                <w:rFonts w:ascii="Arial" w:hAnsi="Arial" w:cs="Arial"/>
                <w:b/>
                <w:sz w:val="18"/>
                <w:szCs w:val="18"/>
              </w:rPr>
              <w:t>Tick</w:t>
            </w:r>
          </w:p>
        </w:tc>
        <w:tc>
          <w:tcPr>
            <w:tcW w:w="4365" w:type="dxa"/>
          </w:tcPr>
          <w:p w14:paraId="40CA2CC2" w14:textId="78FF1B56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764">
              <w:rPr>
                <w:rFonts w:ascii="Arial" w:hAnsi="Arial" w:cs="Arial"/>
                <w:b/>
                <w:sz w:val="18"/>
                <w:szCs w:val="18"/>
              </w:rPr>
              <w:t>Please add details</w:t>
            </w:r>
          </w:p>
        </w:tc>
      </w:tr>
      <w:tr w:rsidR="00B764D4" w:rsidRPr="004F0764" w14:paraId="337962C1" w14:textId="77777777" w:rsidTr="004F0764">
        <w:tc>
          <w:tcPr>
            <w:tcW w:w="5702" w:type="dxa"/>
          </w:tcPr>
          <w:p w14:paraId="4FF14161" w14:textId="5A203A3C" w:rsidR="00344EE4" w:rsidRPr="004F0764" w:rsidRDefault="00B764D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b/>
                <w:sz w:val="18"/>
                <w:szCs w:val="18"/>
              </w:rPr>
              <w:t>Urgent referral</w:t>
            </w:r>
            <w:r w:rsidRPr="004F0764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4F0764">
              <w:rPr>
                <w:rFonts w:ascii="Arial" w:hAnsi="Arial" w:cs="Arial"/>
                <w:b/>
                <w:sz w:val="18"/>
                <w:szCs w:val="18"/>
              </w:rPr>
              <w:t>suspected heart abnormality</w:t>
            </w:r>
            <w:r w:rsidRPr="004F0764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4F0764">
              <w:rPr>
                <w:rFonts w:ascii="Arial" w:hAnsi="Arial" w:cs="Arial"/>
                <w:sz w:val="18"/>
                <w:szCs w:val="18"/>
                <w:u w:val="single"/>
              </w:rPr>
              <w:t>this</w:t>
            </w:r>
            <w:r w:rsidRPr="004F0764">
              <w:rPr>
                <w:rFonts w:ascii="Arial" w:hAnsi="Arial" w:cs="Arial"/>
                <w:sz w:val="18"/>
                <w:szCs w:val="18"/>
              </w:rPr>
              <w:t xml:space="preserve"> baby: </w:t>
            </w:r>
          </w:p>
          <w:p w14:paraId="14323C02" w14:textId="53F17C74" w:rsidR="00B764D4" w:rsidRPr="004F0764" w:rsidRDefault="00344EE4" w:rsidP="004278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(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please give details</w:t>
            </w:r>
            <w:r w:rsidR="001C69E7">
              <w:rPr>
                <w:rFonts w:ascii="Arial" w:hAnsi="Arial" w:cs="Arial"/>
                <w:sz w:val="18"/>
                <w:szCs w:val="18"/>
              </w:rPr>
              <w:t xml:space="preserve"> and send scan report</w:t>
            </w:r>
            <w:r w:rsidRPr="004F0764">
              <w:rPr>
                <w:rFonts w:ascii="Arial" w:hAnsi="Arial" w:cs="Arial"/>
                <w:sz w:val="18"/>
                <w:szCs w:val="18"/>
              </w:rPr>
              <w:t>)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</w:tcPr>
          <w:p w14:paraId="6634D7D0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1385C19A" w14:textId="77777777" w:rsidR="00B764D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1695AE" w14:textId="77777777" w:rsid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484485" w14:textId="0D60E3FA" w:rsidR="004F0764" w:rsidRP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19799144" w14:textId="77777777" w:rsidTr="004F0764">
        <w:tc>
          <w:tcPr>
            <w:tcW w:w="5702" w:type="dxa"/>
          </w:tcPr>
          <w:p w14:paraId="6F0F1DBF" w14:textId="77777777" w:rsidR="00B764D4" w:rsidRPr="004F0764" w:rsidRDefault="00B764D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Fetal arrhythmia</w:t>
            </w:r>
          </w:p>
          <w:p w14:paraId="52CE680B" w14:textId="518EBDE2" w:rsidR="00344EE4" w:rsidRPr="004F0764" w:rsidRDefault="00344EE4" w:rsidP="00344E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(please give heart rate)</w:t>
            </w:r>
          </w:p>
        </w:tc>
        <w:tc>
          <w:tcPr>
            <w:tcW w:w="389" w:type="dxa"/>
          </w:tcPr>
          <w:p w14:paraId="537A5758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0CC0307F" w14:textId="77777777" w:rsidR="00B764D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75B3A5" w14:textId="441132A8" w:rsidR="004F0764" w:rsidRP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0D174C1F" w14:textId="77777777" w:rsidTr="004F0764">
        <w:tc>
          <w:tcPr>
            <w:tcW w:w="5702" w:type="dxa"/>
          </w:tcPr>
          <w:p w14:paraId="7EED47E8" w14:textId="4D87D1D0" w:rsidR="00B764D4" w:rsidRPr="004F0764" w:rsidRDefault="00B764D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Family history congenital heart disease</w:t>
            </w:r>
          </w:p>
          <w:p w14:paraId="21D0041C" w14:textId="77777777" w:rsidR="00394F2D" w:rsidRPr="004F0764" w:rsidRDefault="00344EE4" w:rsidP="0092511B">
            <w:p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(</w:t>
            </w:r>
            <w:r w:rsidRPr="004F0764">
              <w:rPr>
                <w:rFonts w:ascii="Arial" w:hAnsi="Arial" w:cs="Arial"/>
                <w:sz w:val="18"/>
                <w:szCs w:val="18"/>
              </w:rPr>
              <w:t>screening offered for CHD in parent or sibling of fetus</w:t>
            </w:r>
          </w:p>
          <w:p w14:paraId="67C6ACC0" w14:textId="6A87B911" w:rsidR="00B764D4" w:rsidRPr="004F0764" w:rsidRDefault="00344EE4" w:rsidP="0092511B">
            <w:p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F2D" w:rsidRPr="004F076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4F0764">
              <w:rPr>
                <w:rFonts w:ascii="Arial" w:hAnsi="Arial" w:cs="Arial"/>
                <w:sz w:val="18"/>
                <w:szCs w:val="18"/>
              </w:rPr>
              <w:t>– please give relationship</w:t>
            </w:r>
            <w:r w:rsidR="00394F2D" w:rsidRPr="004F07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764">
              <w:rPr>
                <w:rFonts w:ascii="Arial" w:hAnsi="Arial" w:cs="Arial"/>
                <w:sz w:val="18"/>
                <w:szCs w:val="18"/>
              </w:rPr>
              <w:t>and diagnosis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9" w:type="dxa"/>
          </w:tcPr>
          <w:p w14:paraId="4BDE33CA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2675B7C2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7F8FDBE1" w14:textId="77777777" w:rsidTr="004F0764">
        <w:tc>
          <w:tcPr>
            <w:tcW w:w="5702" w:type="dxa"/>
          </w:tcPr>
          <w:p w14:paraId="3E5C712C" w14:textId="77777777" w:rsidR="00B764D4" w:rsidRPr="004F0764" w:rsidRDefault="00B764D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NT greater or equal to 3.5mm</w:t>
            </w:r>
          </w:p>
          <w:p w14:paraId="51CFEF0B" w14:textId="34BDA99B" w:rsidR="00344EE4" w:rsidRPr="004F0764" w:rsidRDefault="00344EE4" w:rsidP="00344E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(please give NT measurement)</w:t>
            </w:r>
          </w:p>
        </w:tc>
        <w:tc>
          <w:tcPr>
            <w:tcW w:w="389" w:type="dxa"/>
          </w:tcPr>
          <w:p w14:paraId="31125229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26E6CE94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05A4A7A6" w14:textId="77777777" w:rsidTr="004F0764">
        <w:tc>
          <w:tcPr>
            <w:tcW w:w="5702" w:type="dxa"/>
          </w:tcPr>
          <w:p w14:paraId="4CF337F4" w14:textId="04A5B1EA" w:rsidR="00B764D4" w:rsidRPr="004F0764" w:rsidRDefault="00344EE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M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aternal diabetes</w:t>
            </w:r>
          </w:p>
        </w:tc>
        <w:tc>
          <w:tcPr>
            <w:tcW w:w="389" w:type="dxa"/>
          </w:tcPr>
          <w:p w14:paraId="29B6772A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0B357A53" w14:textId="77777777" w:rsidR="00B764D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652D5" w14:textId="12BA2BF8" w:rsidR="003C0671" w:rsidRPr="004F0764" w:rsidRDefault="003C0671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251F05B6" w14:textId="77777777" w:rsidTr="004F0764">
        <w:tc>
          <w:tcPr>
            <w:tcW w:w="5702" w:type="dxa"/>
          </w:tcPr>
          <w:p w14:paraId="56254BE0" w14:textId="77777777" w:rsidR="00B764D4" w:rsidRPr="004F0764" w:rsidRDefault="00B764D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Extra cardiac anomaly with cardiac associations or abnormal karyotype</w:t>
            </w:r>
          </w:p>
          <w:p w14:paraId="18C03EDC" w14:textId="7FEDFF32" w:rsidR="00344EE4" w:rsidRPr="004F0764" w:rsidRDefault="00344EE4" w:rsidP="00344E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(please give diagnosis)</w:t>
            </w:r>
          </w:p>
        </w:tc>
        <w:tc>
          <w:tcPr>
            <w:tcW w:w="389" w:type="dxa"/>
          </w:tcPr>
          <w:p w14:paraId="22383033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4780A98C" w14:textId="77777777" w:rsidR="00B764D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FADF72" w14:textId="77777777" w:rsid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DE9CB" w14:textId="2DF548E9" w:rsidR="004F0764" w:rsidRP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6C24B8BC" w14:textId="77777777" w:rsidTr="004F0764">
        <w:tc>
          <w:tcPr>
            <w:tcW w:w="5702" w:type="dxa"/>
          </w:tcPr>
          <w:p w14:paraId="64E80D20" w14:textId="77777777" w:rsidR="00B764D4" w:rsidRPr="004F0764" w:rsidRDefault="00344EE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E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xposure to potential teratogen</w:t>
            </w:r>
          </w:p>
          <w:p w14:paraId="322ADF59" w14:textId="73C13E05" w:rsidR="00344EE4" w:rsidRPr="004F0764" w:rsidRDefault="00344EE4" w:rsidP="00344E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389" w:type="dxa"/>
          </w:tcPr>
          <w:p w14:paraId="31C73712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6117CD42" w14:textId="77777777" w:rsidR="00B764D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869EE" w14:textId="745AF938" w:rsidR="004F0764" w:rsidRPr="004F0764" w:rsidRDefault="004F076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07EDCF94" w14:textId="77777777" w:rsidTr="004F0764">
        <w:tc>
          <w:tcPr>
            <w:tcW w:w="5702" w:type="dxa"/>
          </w:tcPr>
          <w:p w14:paraId="57CFE601" w14:textId="6AEAA18F" w:rsidR="00B764D4" w:rsidRPr="004F0764" w:rsidRDefault="00344EE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M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onochorionic twins</w:t>
            </w:r>
          </w:p>
        </w:tc>
        <w:tc>
          <w:tcPr>
            <w:tcW w:w="389" w:type="dxa"/>
          </w:tcPr>
          <w:p w14:paraId="5DB788CE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65083BDF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29782034" w14:textId="77777777" w:rsidTr="004F0764">
        <w:tc>
          <w:tcPr>
            <w:tcW w:w="5702" w:type="dxa"/>
          </w:tcPr>
          <w:p w14:paraId="49411404" w14:textId="740B0FFD" w:rsidR="00B764D4" w:rsidRPr="004F0764" w:rsidRDefault="00344EE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M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aternal anti Ro antibodies</w:t>
            </w:r>
          </w:p>
        </w:tc>
        <w:tc>
          <w:tcPr>
            <w:tcW w:w="389" w:type="dxa"/>
          </w:tcPr>
          <w:p w14:paraId="60A9C095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6B4DF9E1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4D4" w:rsidRPr="004F0764" w14:paraId="20A34D6E" w14:textId="77777777" w:rsidTr="004F0764">
        <w:tc>
          <w:tcPr>
            <w:tcW w:w="5702" w:type="dxa"/>
          </w:tcPr>
          <w:p w14:paraId="0078414A" w14:textId="4A920D12" w:rsidR="00B764D4" w:rsidRPr="004F0764" w:rsidRDefault="00344EE4" w:rsidP="00344E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F0764">
              <w:rPr>
                <w:rFonts w:ascii="Arial" w:hAnsi="Arial" w:cs="Arial"/>
                <w:sz w:val="18"/>
                <w:szCs w:val="18"/>
              </w:rPr>
              <w:t>O</w:t>
            </w:r>
            <w:r w:rsidR="00B764D4" w:rsidRPr="004F0764">
              <w:rPr>
                <w:rFonts w:ascii="Arial" w:hAnsi="Arial" w:cs="Arial"/>
                <w:sz w:val="18"/>
                <w:szCs w:val="18"/>
              </w:rPr>
              <w:t>ther: please give details</w:t>
            </w:r>
          </w:p>
        </w:tc>
        <w:tc>
          <w:tcPr>
            <w:tcW w:w="389" w:type="dxa"/>
          </w:tcPr>
          <w:p w14:paraId="206D518F" w14:textId="77777777" w:rsidR="00B764D4" w:rsidRPr="004F0764" w:rsidRDefault="00B764D4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5" w:type="dxa"/>
          </w:tcPr>
          <w:p w14:paraId="1CDE8BBB" w14:textId="50BFEB24" w:rsidR="003C0671" w:rsidRPr="004F0764" w:rsidRDefault="003C0671" w:rsidP="00925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DC174D" w14:textId="77777777" w:rsidR="0071555B" w:rsidRPr="006B55E1" w:rsidRDefault="0071555B" w:rsidP="00366C35">
      <w:pPr>
        <w:tabs>
          <w:tab w:val="left" w:pos="5835"/>
        </w:tabs>
        <w:spacing w:line="240" w:lineRule="auto"/>
        <w:contextualSpacing/>
        <w:rPr>
          <w:rFonts w:ascii="Arial" w:hAnsi="Arial" w:cs="Arial"/>
        </w:rPr>
      </w:pPr>
    </w:p>
    <w:sectPr w:rsidR="0071555B" w:rsidRPr="006B55E1" w:rsidSect="006154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22D5" w14:textId="77777777" w:rsidR="00D12A6D" w:rsidRDefault="00D12A6D" w:rsidP="0070790A">
      <w:pPr>
        <w:spacing w:after="0" w:line="240" w:lineRule="auto"/>
      </w:pPr>
      <w:r>
        <w:separator/>
      </w:r>
    </w:p>
  </w:endnote>
  <w:endnote w:type="continuationSeparator" w:id="0">
    <w:p w14:paraId="5DEC39CA" w14:textId="77777777" w:rsidR="00D12A6D" w:rsidRDefault="00D12A6D" w:rsidP="0070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640F" w14:textId="77777777" w:rsidR="002700D3" w:rsidRDefault="00D40D9D">
    <w:pPr>
      <w:pStyle w:val="Footer"/>
    </w:pPr>
    <w:r>
      <w:rPr>
        <w:noProof/>
        <w:lang w:eastAsia="en-GB"/>
      </w:rPr>
      <w:drawing>
        <wp:inline distT="0" distB="0" distL="0" distR="0" wp14:anchorId="562C83C4" wp14:editId="04C7E001">
          <wp:extent cx="5723890" cy="558165"/>
          <wp:effectExtent l="0" t="0" r="0" b="0"/>
          <wp:docPr id="14" name="Picture 14" descr="Description: GOSH0238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OSH02389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929" w14:textId="77777777" w:rsidR="00344129" w:rsidRDefault="00344129" w:rsidP="00344129">
    <w:pPr>
      <w:pStyle w:val="Heading1"/>
      <w:jc w:val="center"/>
      <w:rPr>
        <w:b w:val="0"/>
        <w:noProof/>
        <w:lang w:eastAsia="en-GB"/>
      </w:rPr>
    </w:pPr>
  </w:p>
  <w:p w14:paraId="0524E8AF" w14:textId="77777777" w:rsidR="00344129" w:rsidRPr="00344129" w:rsidRDefault="0071555B" w:rsidP="00344129">
    <w:pPr>
      <w:pStyle w:val="Heading1"/>
      <w:jc w:val="center"/>
      <w:rPr>
        <w:rFonts w:ascii="Arial Black" w:hAnsi="Arial Black"/>
        <w:color w:val="1F497D"/>
        <w:sz w:val="22"/>
        <w:szCs w:val="22"/>
      </w:rPr>
    </w:pPr>
    <w:r>
      <w:rPr>
        <w:rFonts w:ascii="Arial Black" w:hAnsi="Arial Black"/>
        <w:noProof/>
        <w:color w:val="1F497D"/>
        <w:sz w:val="22"/>
        <w:szCs w:val="22"/>
        <w:lang w:eastAsia="en-GB"/>
      </w:rPr>
      <w:drawing>
        <wp:inline distT="0" distB="0" distL="0" distR="0" wp14:anchorId="442C9F02" wp14:editId="7EDCDD46">
          <wp:extent cx="5723634" cy="558140"/>
          <wp:effectExtent l="0" t="0" r="0" b="0"/>
          <wp:docPr id="16" name="Picture 16" descr="Description: GOSH0238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OSH02389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55DF" w14:textId="77777777" w:rsidR="00D12A6D" w:rsidRDefault="00D12A6D" w:rsidP="0070790A">
      <w:pPr>
        <w:spacing w:after="0" w:line="240" w:lineRule="auto"/>
      </w:pPr>
      <w:r>
        <w:separator/>
      </w:r>
    </w:p>
  </w:footnote>
  <w:footnote w:type="continuationSeparator" w:id="0">
    <w:p w14:paraId="0012F31A" w14:textId="77777777" w:rsidR="00D12A6D" w:rsidRDefault="00D12A6D" w:rsidP="0070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91BA" w14:textId="77777777" w:rsidR="0070790A" w:rsidRPr="00743E90" w:rsidRDefault="0070790A" w:rsidP="00743E90">
    <w:pPr>
      <w:pStyle w:val="Header"/>
      <w:rPr>
        <w:rFonts w:ascii="Arial" w:hAnsi="Arial" w:cs="Frutiger-Roman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713BBB" wp14:editId="560D4568">
          <wp:simplePos x="0" y="0"/>
          <wp:positionH relativeFrom="column">
            <wp:posOffset>76200</wp:posOffset>
          </wp:positionH>
          <wp:positionV relativeFrom="paragraph">
            <wp:posOffset>-363220</wp:posOffset>
          </wp:positionV>
          <wp:extent cx="6324600" cy="800100"/>
          <wp:effectExtent l="0" t="0" r="0" b="0"/>
          <wp:wrapNone/>
          <wp:docPr id="13" name="Picture 13" descr="GOSH02389_1_FT rebran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H02389_1_FT rebrand_letterhead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E90">
      <w:rPr>
        <w:rFonts w:ascii="Arial" w:hAnsi="Arial" w:cs="Frutiger-Roman"/>
        <w:sz w:val="22"/>
        <w:szCs w:val="22"/>
      </w:rPr>
      <w:t xml:space="preserve">Department of </w:t>
    </w:r>
    <w:proofErr w:type="spellStart"/>
    <w:r w:rsidRPr="00743E90">
      <w:rPr>
        <w:rFonts w:ascii="Arial" w:hAnsi="Arial" w:cs="Frutiger-Roman"/>
        <w:sz w:val="22"/>
        <w:szCs w:val="22"/>
      </w:rPr>
      <w:t>Paediatric</w:t>
    </w:r>
    <w:proofErr w:type="spellEnd"/>
    <w:r w:rsidRPr="00743E90">
      <w:rPr>
        <w:rFonts w:ascii="Arial" w:hAnsi="Arial" w:cs="Frutiger-Roman"/>
        <w:sz w:val="22"/>
        <w:szCs w:val="22"/>
      </w:rPr>
      <w:t xml:space="preserve"> Cardiology </w:t>
    </w:r>
    <w:proofErr w:type="spellStart"/>
    <w:r w:rsidRPr="00743E90">
      <w:rPr>
        <w:rFonts w:ascii="Arial" w:hAnsi="Arial" w:cs="Frutiger-Roman"/>
        <w:sz w:val="22"/>
        <w:szCs w:val="22"/>
      </w:rPr>
      <w:t>ext</w:t>
    </w:r>
    <w:proofErr w:type="spellEnd"/>
    <w:r w:rsidRPr="00743E90">
      <w:rPr>
        <w:rFonts w:ascii="Arial" w:hAnsi="Arial" w:cs="Frutiger-Roman"/>
        <w:sz w:val="22"/>
        <w:szCs w:val="22"/>
      </w:rPr>
      <w:t xml:space="preserve">: </w:t>
    </w:r>
  </w:p>
  <w:p w14:paraId="56457445" w14:textId="77777777" w:rsidR="0070790A" w:rsidRPr="00743E90" w:rsidRDefault="0070790A">
    <w:pPr>
      <w:pStyle w:val="Heading1"/>
      <w:rPr>
        <w:rFonts w:ascii="Arial" w:hAnsi="Arial" w:cs="Arial"/>
        <w:sz w:val="22"/>
        <w:szCs w:val="22"/>
      </w:rPr>
    </w:pPr>
    <w:r w:rsidRPr="00743E90">
      <w:rPr>
        <w:rFonts w:ascii="Arial" w:hAnsi="Arial" w:cs="Frutiger-Roman"/>
        <w:b w:val="0"/>
        <w:sz w:val="22"/>
        <w:szCs w:val="22"/>
      </w:rPr>
      <w:t>Fax Number</w:t>
    </w:r>
    <w:r w:rsidRPr="00743E90">
      <w:rPr>
        <w:rFonts w:ascii="Arial" w:hAnsi="Arial" w:cs="Frutiger-Roman"/>
        <w:sz w:val="22"/>
        <w:szCs w:val="22"/>
      </w:rPr>
      <w:t xml:space="preserve">: </w:t>
    </w:r>
    <w:r w:rsidRPr="00743E90">
      <w:rPr>
        <w:rFonts w:ascii="Arial" w:hAnsi="Arial" w:cs="Arial"/>
        <w:sz w:val="22"/>
        <w:szCs w:val="22"/>
      </w:rPr>
      <w:t xml:space="preserve">020 7829 8673 </w:t>
    </w:r>
  </w:p>
  <w:p w14:paraId="418A63E4" w14:textId="77777777" w:rsidR="0070790A" w:rsidRDefault="0070790A" w:rsidP="00743E90">
    <w:pPr>
      <w:pStyle w:val="BasicParagraph"/>
      <w:ind w:left="6480" w:firstLine="720"/>
      <w:rPr>
        <w:rFonts w:ascii="Arial" w:hAnsi="Arial" w:cs="Frutiger-Roman"/>
        <w:sz w:val="18"/>
        <w:szCs w:val="18"/>
      </w:rPr>
    </w:pPr>
  </w:p>
  <w:p w14:paraId="75270016" w14:textId="77777777" w:rsidR="0070790A" w:rsidRDefault="0070790A" w:rsidP="00743E90">
    <w:pPr>
      <w:pStyle w:val="BasicParagraph"/>
      <w:ind w:left="6480" w:firstLine="720"/>
      <w:rPr>
        <w:rFonts w:ascii="Arial" w:hAnsi="Arial" w:cs="Frutiger-Roman"/>
        <w:sz w:val="18"/>
        <w:szCs w:val="18"/>
      </w:rPr>
    </w:pPr>
  </w:p>
  <w:p w14:paraId="743B3929" w14:textId="77777777" w:rsidR="0070790A" w:rsidRPr="004F13AF" w:rsidRDefault="0070790A" w:rsidP="00743E90">
    <w:pPr>
      <w:pStyle w:val="BasicParagraph"/>
      <w:ind w:left="6480" w:firstLine="720"/>
      <w:rPr>
        <w:rFonts w:ascii="Arial" w:hAnsi="Arial" w:cs="Frutiger-Roman"/>
        <w:sz w:val="18"/>
        <w:szCs w:val="18"/>
      </w:rPr>
    </w:pPr>
    <w:r>
      <w:rPr>
        <w:rFonts w:ascii="Arial" w:hAnsi="Arial" w:cs="Frutiger-Roman"/>
        <w:sz w:val="18"/>
        <w:szCs w:val="18"/>
      </w:rPr>
      <w:t xml:space="preserve"> </w:t>
    </w:r>
    <w:r w:rsidRPr="004F13AF">
      <w:rPr>
        <w:rFonts w:ascii="Arial" w:hAnsi="Arial" w:cs="Frutiger-Roman"/>
        <w:sz w:val="18"/>
        <w:szCs w:val="18"/>
      </w:rPr>
      <w:t>Great Ormond Street</w:t>
    </w:r>
  </w:p>
  <w:p w14:paraId="1F0CCCC3" w14:textId="77777777" w:rsidR="0070790A" w:rsidRPr="004F13AF" w:rsidRDefault="0070790A" w:rsidP="00831023">
    <w:pPr>
      <w:pStyle w:val="BasicParagraph"/>
      <w:jc w:val="right"/>
      <w:rPr>
        <w:rFonts w:ascii="Arial" w:hAnsi="Arial" w:cs="Frutiger-Roman"/>
        <w:sz w:val="18"/>
        <w:szCs w:val="18"/>
      </w:rPr>
    </w:pPr>
    <w:r w:rsidRPr="004F13AF">
      <w:rPr>
        <w:rFonts w:ascii="Arial" w:hAnsi="Arial" w:cs="Frutiger-Roman"/>
        <w:sz w:val="18"/>
        <w:szCs w:val="18"/>
      </w:rPr>
      <w:t>London WC1N 3JH</w:t>
    </w:r>
  </w:p>
  <w:p w14:paraId="491819D9" w14:textId="77777777" w:rsidR="0070790A" w:rsidRPr="004F13AF" w:rsidRDefault="0070790A" w:rsidP="00831023">
    <w:pPr>
      <w:pStyle w:val="BasicParagraph"/>
      <w:jc w:val="right"/>
      <w:rPr>
        <w:rFonts w:ascii="Arial" w:hAnsi="Arial" w:cs="Frutiger-Roman"/>
        <w:sz w:val="18"/>
        <w:szCs w:val="18"/>
      </w:rPr>
    </w:pPr>
  </w:p>
  <w:p w14:paraId="3CA47ED6" w14:textId="77777777" w:rsidR="0070790A" w:rsidRPr="004F13AF" w:rsidRDefault="0070790A" w:rsidP="00831023">
    <w:pPr>
      <w:pStyle w:val="BasicParagraph"/>
      <w:jc w:val="right"/>
      <w:rPr>
        <w:rFonts w:ascii="Arial" w:hAnsi="Arial" w:cs="Frutiger-Roman"/>
        <w:sz w:val="18"/>
        <w:szCs w:val="18"/>
      </w:rPr>
    </w:pPr>
    <w:r w:rsidRPr="004F13AF">
      <w:rPr>
        <w:rFonts w:ascii="Arial" w:hAnsi="Arial" w:cs="Frutiger-Roman"/>
        <w:sz w:val="18"/>
        <w:szCs w:val="18"/>
      </w:rPr>
      <w:t xml:space="preserve">T: +44 (0)20 7405 9200    </w:t>
    </w:r>
  </w:p>
  <w:p w14:paraId="0DA2ABE4" w14:textId="77777777" w:rsidR="0070790A" w:rsidRPr="004F13AF" w:rsidRDefault="0070790A" w:rsidP="00831023">
    <w:pPr>
      <w:jc w:val="right"/>
      <w:rPr>
        <w:rFonts w:ascii="Arial" w:hAnsi="Arial"/>
      </w:rPr>
    </w:pPr>
    <w:r w:rsidRPr="004F13AF">
      <w:rPr>
        <w:rFonts w:ascii="Arial" w:hAnsi="Arial" w:cs="Frutiger-Roman"/>
        <w:color w:val="0079C2"/>
        <w:sz w:val="18"/>
        <w:szCs w:val="18"/>
      </w:rPr>
      <w:t>www.gosh.nhs.uk</w:t>
    </w:r>
  </w:p>
  <w:p w14:paraId="34A8FCA1" w14:textId="77777777" w:rsidR="0070790A" w:rsidRDefault="0070790A">
    <w:pPr>
      <w:pStyle w:val="Header"/>
    </w:pPr>
  </w:p>
  <w:p w14:paraId="51F08C2C" w14:textId="77777777" w:rsidR="0070790A" w:rsidRDefault="0070790A">
    <w:pPr>
      <w:pStyle w:val="Header"/>
    </w:pPr>
  </w:p>
  <w:p w14:paraId="143E4C1A" w14:textId="77777777" w:rsidR="0070790A" w:rsidRDefault="0070790A"/>
  <w:p w14:paraId="34FA4C4D" w14:textId="77777777" w:rsidR="0070790A" w:rsidRDefault="00707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DFF" w14:textId="77777777" w:rsidR="00891827" w:rsidRPr="00891827" w:rsidRDefault="00891827" w:rsidP="00743E90">
    <w:pPr>
      <w:pStyle w:val="Header"/>
      <w:rPr>
        <w:rFonts w:ascii="Arial" w:hAnsi="Arial" w:cs="Frutiger-Roman"/>
        <w:sz w:val="18"/>
        <w:szCs w:val="18"/>
      </w:rPr>
    </w:pPr>
    <w:r w:rsidRPr="0089182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02E94C20" wp14:editId="4B1A1F39">
          <wp:simplePos x="0" y="0"/>
          <wp:positionH relativeFrom="column">
            <wp:posOffset>729343</wp:posOffset>
          </wp:positionH>
          <wp:positionV relativeFrom="paragraph">
            <wp:posOffset>-363220</wp:posOffset>
          </wp:positionV>
          <wp:extent cx="6324600" cy="800100"/>
          <wp:effectExtent l="0" t="0" r="0" b="0"/>
          <wp:wrapNone/>
          <wp:docPr id="15" name="Picture 15" descr="GOSH02389_1_FT rebran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H02389_1_FT rebrand_letterhead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827">
      <w:rPr>
        <w:rFonts w:ascii="Arial" w:hAnsi="Arial" w:cs="Frutiger-Roman"/>
        <w:sz w:val="18"/>
        <w:szCs w:val="18"/>
      </w:rPr>
      <w:t xml:space="preserve">Fetal Cardiology </w:t>
    </w:r>
    <w:proofErr w:type="spellStart"/>
    <w:r w:rsidRPr="00891827">
      <w:rPr>
        <w:rFonts w:ascii="Arial" w:hAnsi="Arial" w:cs="Frutiger-Roman"/>
        <w:sz w:val="18"/>
        <w:szCs w:val="18"/>
      </w:rPr>
      <w:t>ext</w:t>
    </w:r>
    <w:proofErr w:type="spellEnd"/>
    <w:r w:rsidRPr="00891827">
      <w:rPr>
        <w:rFonts w:ascii="Arial" w:hAnsi="Arial" w:cs="Frutiger-Roman"/>
        <w:sz w:val="18"/>
        <w:szCs w:val="18"/>
      </w:rPr>
      <w:t xml:space="preserve">: </w:t>
    </w:r>
    <w:r w:rsidRPr="00891827">
      <w:rPr>
        <w:rFonts w:ascii="Arial" w:hAnsi="Arial" w:cs="Frutiger-Roman"/>
        <w:b/>
        <w:sz w:val="18"/>
        <w:szCs w:val="18"/>
      </w:rPr>
      <w:t>6710</w:t>
    </w:r>
    <w:r w:rsidRPr="00891827">
      <w:rPr>
        <w:rFonts w:ascii="Arial" w:hAnsi="Arial" w:cs="Frutiger-Roman"/>
        <w:sz w:val="18"/>
        <w:szCs w:val="18"/>
      </w:rPr>
      <w:t xml:space="preserve">  </w:t>
    </w:r>
  </w:p>
  <w:p w14:paraId="4A9F0A72" w14:textId="77777777" w:rsidR="00891827" w:rsidRPr="00891827" w:rsidRDefault="00891827">
    <w:pPr>
      <w:pStyle w:val="Heading1"/>
      <w:rPr>
        <w:rFonts w:ascii="Arial" w:hAnsi="Arial" w:cs="Arial"/>
        <w:sz w:val="18"/>
        <w:szCs w:val="18"/>
      </w:rPr>
    </w:pPr>
    <w:r w:rsidRPr="00891827">
      <w:rPr>
        <w:rFonts w:ascii="Arial" w:hAnsi="Arial" w:cs="Frutiger-Roman"/>
        <w:b w:val="0"/>
        <w:sz w:val="18"/>
        <w:szCs w:val="18"/>
      </w:rPr>
      <w:t>Fax Number</w:t>
    </w:r>
    <w:r w:rsidRPr="00891827">
      <w:rPr>
        <w:rFonts w:ascii="Arial" w:hAnsi="Arial" w:cs="Frutiger-Roman"/>
        <w:sz w:val="18"/>
        <w:szCs w:val="18"/>
      </w:rPr>
      <w:t xml:space="preserve">: </w:t>
    </w:r>
    <w:r w:rsidRPr="00891827">
      <w:rPr>
        <w:rFonts w:ascii="Arial" w:hAnsi="Arial" w:cs="Arial"/>
        <w:sz w:val="18"/>
        <w:szCs w:val="18"/>
      </w:rPr>
      <w:t xml:space="preserve">020 7829 8673 </w:t>
    </w:r>
  </w:p>
  <w:p w14:paraId="5260A1A9" w14:textId="77777777" w:rsidR="00891827" w:rsidRDefault="00891827" w:rsidP="00891827">
    <w:pPr>
      <w:pStyle w:val="BasicParagraph"/>
      <w:rPr>
        <w:rFonts w:ascii="Arial" w:hAnsi="Arial" w:cs="Frutiger-Roman"/>
        <w:sz w:val="18"/>
        <w:szCs w:val="18"/>
      </w:rPr>
    </w:pPr>
    <w:r w:rsidRPr="00891827">
      <w:rPr>
        <w:rFonts w:ascii="Arial" w:hAnsi="Arial" w:cs="Frutiger-Roman"/>
        <w:sz w:val="18"/>
        <w:szCs w:val="18"/>
      </w:rPr>
      <w:t xml:space="preserve">Email: </w:t>
    </w:r>
    <w:hyperlink r:id="rId2" w:history="1">
      <w:r w:rsidRPr="00891827">
        <w:rPr>
          <w:rStyle w:val="Hyperlink"/>
          <w:color w:val="1F497D"/>
          <w:sz w:val="18"/>
          <w:szCs w:val="18"/>
        </w:rPr>
        <w:t>gos-tr.FetalCardiologyReferrals@nhs</w:t>
      </w:r>
    </w:hyperlink>
    <w:r>
      <w:rPr>
        <w:color w:val="1F497D"/>
      </w:rPr>
      <w:t>.net</w:t>
    </w:r>
  </w:p>
  <w:p w14:paraId="6026BFF6" w14:textId="77777777" w:rsidR="00891827" w:rsidRPr="004F13AF" w:rsidRDefault="00891827" w:rsidP="00891827">
    <w:pPr>
      <w:pStyle w:val="BasicParagraph"/>
      <w:ind w:left="7920" w:firstLine="720"/>
      <w:rPr>
        <w:rFonts w:ascii="Arial" w:hAnsi="Arial" w:cs="Frutiger-Roman"/>
        <w:sz w:val="18"/>
        <w:szCs w:val="18"/>
      </w:rPr>
    </w:pPr>
    <w:r w:rsidRPr="004F13AF">
      <w:rPr>
        <w:rFonts w:ascii="Arial" w:hAnsi="Arial" w:cs="Frutiger-Roman"/>
        <w:sz w:val="18"/>
        <w:szCs w:val="18"/>
      </w:rPr>
      <w:t>Great Ormond Street</w:t>
    </w:r>
  </w:p>
  <w:p w14:paraId="499F2BF7" w14:textId="77777777" w:rsidR="00891827" w:rsidRPr="004F13AF" w:rsidRDefault="00891827" w:rsidP="00891827">
    <w:pPr>
      <w:pStyle w:val="BasicParagraph"/>
      <w:ind w:left="7920" w:firstLine="720"/>
      <w:jc w:val="center"/>
      <w:rPr>
        <w:rFonts w:ascii="Arial" w:hAnsi="Arial" w:cs="Frutiger-Roman"/>
        <w:sz w:val="18"/>
        <w:szCs w:val="18"/>
      </w:rPr>
    </w:pPr>
    <w:r w:rsidRPr="004F13AF">
      <w:rPr>
        <w:rFonts w:ascii="Arial" w:hAnsi="Arial" w:cs="Frutiger-Roman"/>
        <w:sz w:val="18"/>
        <w:szCs w:val="18"/>
      </w:rPr>
      <w:t>London WC1N 3JH</w:t>
    </w:r>
  </w:p>
  <w:p w14:paraId="7A667646" w14:textId="77777777" w:rsidR="00891827" w:rsidRPr="004F13AF" w:rsidRDefault="00891827" w:rsidP="00831023">
    <w:pPr>
      <w:pStyle w:val="BasicParagraph"/>
      <w:jc w:val="right"/>
      <w:rPr>
        <w:rFonts w:ascii="Arial" w:hAnsi="Arial" w:cs="Frutiger-Roman"/>
        <w:sz w:val="18"/>
        <w:szCs w:val="18"/>
      </w:rPr>
    </w:pPr>
    <w:r w:rsidRPr="004F13AF">
      <w:rPr>
        <w:rFonts w:ascii="Arial" w:hAnsi="Arial" w:cs="Frutiger-Roman"/>
        <w:sz w:val="18"/>
        <w:szCs w:val="18"/>
      </w:rPr>
      <w:t xml:space="preserve">T: +44 (0)20 7405 9200    </w:t>
    </w:r>
  </w:p>
  <w:p w14:paraId="3CAA9CB7" w14:textId="77777777" w:rsidR="00047C28" w:rsidRDefault="0061540C" w:rsidP="00047C28">
    <w:pPr>
      <w:pStyle w:val="Heading1"/>
      <w:jc w:val="center"/>
      <w:rPr>
        <w:rFonts w:ascii="Arial" w:hAnsi="Arial" w:cs="Frutiger-Roman"/>
        <w:sz w:val="24"/>
        <w:szCs w:val="24"/>
        <w:u w:val="single"/>
      </w:rPr>
    </w:pPr>
    <w:r w:rsidRPr="0061540C">
      <w:rPr>
        <w:rFonts w:ascii="Arial" w:hAnsi="Arial" w:cs="Frutiger-Roman"/>
        <w:sz w:val="24"/>
        <w:szCs w:val="24"/>
        <w:u w:val="single"/>
      </w:rPr>
      <w:t>FETAL ECHOCARDIOGRAPHY REFERRAL</w:t>
    </w:r>
  </w:p>
  <w:p w14:paraId="4ED76FB4" w14:textId="5ED8ABF1" w:rsidR="00047C28" w:rsidRPr="004F0764" w:rsidRDefault="00047C28" w:rsidP="004F0764">
    <w:pPr>
      <w:pStyle w:val="Heading1"/>
      <w:jc w:val="center"/>
      <w:rPr>
        <w:rFonts w:ascii="Arial" w:hAnsi="Arial" w:cs="Arial"/>
        <w:b w:val="0"/>
        <w:sz w:val="22"/>
        <w:szCs w:val="22"/>
      </w:rPr>
    </w:pPr>
    <w:r w:rsidRPr="00047C28">
      <w:rPr>
        <w:rFonts w:ascii="Arial" w:hAnsi="Arial" w:cs="Arial"/>
        <w:b w:val="0"/>
        <w:noProof/>
        <w:sz w:val="22"/>
        <w:szCs w:val="22"/>
        <w:lang w:eastAsia="en-GB"/>
      </w:rPr>
      <w:t xml:space="preserve"> </w:t>
    </w:r>
    <w:r w:rsidRPr="006B55E1">
      <w:rPr>
        <w:rFonts w:ascii="Arial" w:hAnsi="Arial" w:cs="Arial"/>
        <w:b w:val="0"/>
        <w:noProof/>
        <w:sz w:val="22"/>
        <w:szCs w:val="22"/>
        <w:lang w:eastAsia="en-GB"/>
      </w:rPr>
      <w:t xml:space="preserve">Please send </w:t>
    </w:r>
    <w:r w:rsidRPr="006B55E1">
      <w:rPr>
        <w:rFonts w:ascii="Arial" w:hAnsi="Arial" w:cs="Arial"/>
        <w:noProof/>
        <w:sz w:val="22"/>
        <w:szCs w:val="22"/>
        <w:lang w:eastAsia="en-GB"/>
      </w:rPr>
      <w:t xml:space="preserve">via nhs.net email to </w:t>
    </w:r>
    <w:hyperlink r:id="rId3" w:history="1">
      <w:r w:rsidR="004F0764" w:rsidRPr="006D7F1A">
        <w:rPr>
          <w:rStyle w:val="Hyperlink"/>
          <w:rFonts w:ascii="Arial" w:hAnsi="Arial" w:cs="Arial"/>
          <w:b w:val="0"/>
          <w:sz w:val="22"/>
          <w:szCs w:val="22"/>
        </w:rPr>
        <w:t>: gos-tr.FetalCardiologyReferrals@nhs.net</w:t>
      </w:r>
    </w:hyperlink>
  </w:p>
  <w:p w14:paraId="47D44993" w14:textId="42E4AEBC" w:rsidR="00F53B42" w:rsidRPr="00891827" w:rsidRDefault="0061540C" w:rsidP="0061540C">
    <w:pPr>
      <w:jc w:val="center"/>
      <w:rPr>
        <w:rFonts w:ascii="Arial" w:hAnsi="Arial"/>
      </w:rPr>
    </w:pPr>
    <w:r w:rsidRPr="0061540C">
      <w:rPr>
        <w:rFonts w:ascii="Arial" w:hAnsi="Arial" w:cs="Frutiger-Roman"/>
        <w:b/>
        <w:sz w:val="24"/>
        <w:szCs w:val="24"/>
        <w:u w:val="single"/>
      </w:rPr>
      <w:t xml:space="preserve"> </w:t>
    </w:r>
    <w:r w:rsidRPr="0061540C">
      <w:rPr>
        <w:rFonts w:ascii="Arial" w:hAnsi="Arial" w:cs="Frutiger-Roman"/>
        <w:b/>
        <w:sz w:val="24"/>
        <w:szCs w:val="24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AB1"/>
    <w:multiLevelType w:val="hybridMultilevel"/>
    <w:tmpl w:val="273C8732"/>
    <w:lvl w:ilvl="0" w:tplc="6CD8FF56">
      <w:numFmt w:val="bullet"/>
      <w:lvlText w:val="-"/>
      <w:lvlJc w:val="left"/>
      <w:pPr>
        <w:ind w:left="63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EC41C72"/>
    <w:multiLevelType w:val="hybridMultilevel"/>
    <w:tmpl w:val="A314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F9C"/>
    <w:multiLevelType w:val="hybridMultilevel"/>
    <w:tmpl w:val="010A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60C0"/>
    <w:multiLevelType w:val="hybridMultilevel"/>
    <w:tmpl w:val="116A807A"/>
    <w:lvl w:ilvl="0" w:tplc="CBC876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53F2"/>
    <w:multiLevelType w:val="hybridMultilevel"/>
    <w:tmpl w:val="B100CF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5A"/>
    <w:rsid w:val="00017361"/>
    <w:rsid w:val="00030F52"/>
    <w:rsid w:val="00033FE4"/>
    <w:rsid w:val="000448E1"/>
    <w:rsid w:val="00047C28"/>
    <w:rsid w:val="0007433E"/>
    <w:rsid w:val="000C42D4"/>
    <w:rsid w:val="000E4A67"/>
    <w:rsid w:val="000F51FC"/>
    <w:rsid w:val="001A2735"/>
    <w:rsid w:val="001B4FB0"/>
    <w:rsid w:val="001C69E7"/>
    <w:rsid w:val="001F14F1"/>
    <w:rsid w:val="001F1C13"/>
    <w:rsid w:val="002025ED"/>
    <w:rsid w:val="002126B6"/>
    <w:rsid w:val="00213D72"/>
    <w:rsid w:val="0024415F"/>
    <w:rsid w:val="00244C98"/>
    <w:rsid w:val="00296CC5"/>
    <w:rsid w:val="002A2062"/>
    <w:rsid w:val="002C0817"/>
    <w:rsid w:val="002C7D40"/>
    <w:rsid w:val="00314484"/>
    <w:rsid w:val="00315093"/>
    <w:rsid w:val="003314A4"/>
    <w:rsid w:val="00344129"/>
    <w:rsid w:val="00344EE4"/>
    <w:rsid w:val="00366C35"/>
    <w:rsid w:val="00394F2D"/>
    <w:rsid w:val="003C0671"/>
    <w:rsid w:val="003D031B"/>
    <w:rsid w:val="004144DB"/>
    <w:rsid w:val="004278D6"/>
    <w:rsid w:val="004341D2"/>
    <w:rsid w:val="0044043F"/>
    <w:rsid w:val="00456E11"/>
    <w:rsid w:val="00463FB9"/>
    <w:rsid w:val="004E3449"/>
    <w:rsid w:val="004F0764"/>
    <w:rsid w:val="00510822"/>
    <w:rsid w:val="00525FD8"/>
    <w:rsid w:val="00585978"/>
    <w:rsid w:val="00596BC2"/>
    <w:rsid w:val="00610F87"/>
    <w:rsid w:val="0061224A"/>
    <w:rsid w:val="0061540C"/>
    <w:rsid w:val="006B135C"/>
    <w:rsid w:val="006B55E1"/>
    <w:rsid w:val="006F0A91"/>
    <w:rsid w:val="0070790A"/>
    <w:rsid w:val="007150FC"/>
    <w:rsid w:val="0071555B"/>
    <w:rsid w:val="007228EF"/>
    <w:rsid w:val="00736EC2"/>
    <w:rsid w:val="007646AE"/>
    <w:rsid w:val="007A007D"/>
    <w:rsid w:val="007D2457"/>
    <w:rsid w:val="00813B15"/>
    <w:rsid w:val="008620B3"/>
    <w:rsid w:val="00873315"/>
    <w:rsid w:val="00874401"/>
    <w:rsid w:val="00883202"/>
    <w:rsid w:val="00891827"/>
    <w:rsid w:val="0089284F"/>
    <w:rsid w:val="008E5C7F"/>
    <w:rsid w:val="0092511B"/>
    <w:rsid w:val="00970B79"/>
    <w:rsid w:val="00986A78"/>
    <w:rsid w:val="00986D94"/>
    <w:rsid w:val="009C118F"/>
    <w:rsid w:val="009D23C7"/>
    <w:rsid w:val="009E2D69"/>
    <w:rsid w:val="009F21F4"/>
    <w:rsid w:val="00A05B41"/>
    <w:rsid w:val="00A1260E"/>
    <w:rsid w:val="00AF2011"/>
    <w:rsid w:val="00B102A5"/>
    <w:rsid w:val="00B23419"/>
    <w:rsid w:val="00B30A6F"/>
    <w:rsid w:val="00B764D4"/>
    <w:rsid w:val="00BF41B2"/>
    <w:rsid w:val="00C04A0A"/>
    <w:rsid w:val="00C46798"/>
    <w:rsid w:val="00C77153"/>
    <w:rsid w:val="00C7785A"/>
    <w:rsid w:val="00CB4498"/>
    <w:rsid w:val="00CC36EC"/>
    <w:rsid w:val="00D12A6D"/>
    <w:rsid w:val="00D15617"/>
    <w:rsid w:val="00D40D9D"/>
    <w:rsid w:val="00DA6B8C"/>
    <w:rsid w:val="00DF01C2"/>
    <w:rsid w:val="00E06B29"/>
    <w:rsid w:val="00E1073A"/>
    <w:rsid w:val="00EC182F"/>
    <w:rsid w:val="00F17DDD"/>
    <w:rsid w:val="00F243DA"/>
    <w:rsid w:val="00F53B42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B26CD"/>
  <w15:docId w15:val="{4FDFB7D9-BAF0-7341-A2B8-68A81AE0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60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60E"/>
    <w:rPr>
      <w:rFonts w:ascii="Tahoma" w:eastAsia="Times New Roman" w:hAnsi="Tahoma" w:cs="Tahoma"/>
      <w:b/>
      <w:bCs/>
      <w:sz w:val="20"/>
      <w:szCs w:val="17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260E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260E"/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A126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260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260E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26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7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07D"/>
    <w:pPr>
      <w:ind w:left="720"/>
      <w:contextualSpacing/>
    </w:pPr>
  </w:style>
  <w:style w:type="table" w:styleId="TableGrid">
    <w:name w:val="Table Grid"/>
    <w:basedOn w:val="TableNormal"/>
    <w:uiPriority w:val="59"/>
    <w:rsid w:val="00B7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C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:%20gos-tr.FetalCardiologyReferrals@nhs.net" TargetMode="External"/><Relationship Id="rId2" Type="http://schemas.openxmlformats.org/officeDocument/2006/relationships/hyperlink" Target="javascript:pageHandler.sendEmail(103935);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T\Desktop\FETAL%20ECHOCARDIOGRAPHY%20REFER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C097E84A046DE9D1AAAC8CD17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3E00-6164-4C95-84DB-711735287338}"/>
      </w:docPartPr>
      <w:docPartBody>
        <w:p w:rsidR="00FA0C00" w:rsidRDefault="00FD7A6B" w:rsidP="00FD7A6B">
          <w:pPr>
            <w:pStyle w:val="C30C097E84A046DE9D1AAAC8CD17C45D15"/>
          </w:pPr>
          <w:r w:rsidRPr="00E05C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4D"/>
    <w:rsid w:val="0004077B"/>
    <w:rsid w:val="0004329B"/>
    <w:rsid w:val="00054E0F"/>
    <w:rsid w:val="0005503F"/>
    <w:rsid w:val="000A2B2B"/>
    <w:rsid w:val="000B2924"/>
    <w:rsid w:val="000E7116"/>
    <w:rsid w:val="00100EFE"/>
    <w:rsid w:val="00161F04"/>
    <w:rsid w:val="001A3E4A"/>
    <w:rsid w:val="00412F47"/>
    <w:rsid w:val="004575CA"/>
    <w:rsid w:val="00470953"/>
    <w:rsid w:val="004A2C9E"/>
    <w:rsid w:val="0055426A"/>
    <w:rsid w:val="005976C7"/>
    <w:rsid w:val="005F555D"/>
    <w:rsid w:val="0066174D"/>
    <w:rsid w:val="007A216F"/>
    <w:rsid w:val="007F39D3"/>
    <w:rsid w:val="00821A36"/>
    <w:rsid w:val="00840628"/>
    <w:rsid w:val="0085096A"/>
    <w:rsid w:val="008A5786"/>
    <w:rsid w:val="00936F84"/>
    <w:rsid w:val="009543A2"/>
    <w:rsid w:val="0097301E"/>
    <w:rsid w:val="00A20EAD"/>
    <w:rsid w:val="00A7223E"/>
    <w:rsid w:val="00AD797B"/>
    <w:rsid w:val="00B81FBF"/>
    <w:rsid w:val="00BC11BF"/>
    <w:rsid w:val="00C813BA"/>
    <w:rsid w:val="00CA30D1"/>
    <w:rsid w:val="00D042FF"/>
    <w:rsid w:val="00E810DD"/>
    <w:rsid w:val="00E941FF"/>
    <w:rsid w:val="00ED4368"/>
    <w:rsid w:val="00F25C91"/>
    <w:rsid w:val="00F3555F"/>
    <w:rsid w:val="00FA0C00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28"/>
    <w:rPr>
      <w:color w:val="808080"/>
    </w:rPr>
  </w:style>
  <w:style w:type="paragraph" w:customStyle="1" w:styleId="C30C097E84A046DE9D1AAAC8CD17C45D15">
    <w:name w:val="C30C097E84A046DE9D1AAAC8CD17C45D15"/>
    <w:rsid w:val="00FD7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FETAL ECHOCARDIOGRAPHY REFERRAL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Cardoso</dc:creator>
  <cp:lastModifiedBy>Ceri Wild</cp:lastModifiedBy>
  <cp:revision>2</cp:revision>
  <cp:lastPrinted>2017-03-09T13:21:00Z</cp:lastPrinted>
  <dcterms:created xsi:type="dcterms:W3CDTF">2021-07-19T13:45:00Z</dcterms:created>
  <dcterms:modified xsi:type="dcterms:W3CDTF">2021-07-19T13:45:00Z</dcterms:modified>
</cp:coreProperties>
</file>